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ED" w:rsidRDefault="00A33CED" w:rsidP="004B6C1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B6C18">
        <w:rPr>
          <w:rFonts w:ascii="Times New Roman" w:hAnsi="Times New Roman"/>
          <w:b/>
          <w:sz w:val="28"/>
          <w:szCs w:val="28"/>
          <w:lang w:eastAsia="ar-SA"/>
        </w:rPr>
        <w:t>Анализ результатов участия солистов, учащихся художественных отделений детских школ искусств в районных, зональных, городских, областных, российских и международных конкурсах, фестивалях, олимпиадах и т.п.</w:t>
      </w:r>
    </w:p>
    <w:p w:rsidR="00A33CED" w:rsidRPr="004B6C18" w:rsidRDefault="00A33CED" w:rsidP="004B6C1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B6C18">
        <w:rPr>
          <w:rFonts w:ascii="Times New Roman" w:hAnsi="Times New Roman"/>
          <w:b/>
          <w:sz w:val="28"/>
          <w:szCs w:val="28"/>
          <w:lang w:eastAsia="ar-SA"/>
        </w:rPr>
        <w:t xml:space="preserve">за  </w:t>
      </w:r>
      <w:r w:rsidRPr="004B6C18">
        <w:rPr>
          <w:rFonts w:ascii="Times New Roman" w:hAnsi="Times New Roman"/>
          <w:b/>
          <w:sz w:val="28"/>
          <w:szCs w:val="28"/>
          <w:lang w:eastAsia="ar-SA"/>
        </w:rPr>
        <w:t xml:space="preserve">2016-2017 </w:t>
      </w:r>
      <w:r>
        <w:rPr>
          <w:rFonts w:ascii="Times New Roman" w:hAnsi="Times New Roman"/>
          <w:b/>
          <w:sz w:val="28"/>
          <w:szCs w:val="28"/>
          <w:lang w:eastAsia="ar-SA"/>
        </w:rPr>
        <w:t>учебный год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819"/>
        <w:gridCol w:w="1134"/>
        <w:gridCol w:w="2409"/>
        <w:gridCol w:w="1841"/>
        <w:gridCol w:w="1842"/>
        <w:gridCol w:w="1989"/>
      </w:tblGrid>
      <w:tr w:rsidR="00A33CED" w:rsidRPr="004E0EA1" w:rsidTr="0080258F">
        <w:trPr>
          <w:trHeight w:val="456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58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конкурса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58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конкурса, номинация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/>
              <w:ind w:right="-143" w:hanging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58F">
              <w:rPr>
                <w:rFonts w:ascii="Times New Roman" w:hAnsi="Times New Roman"/>
                <w:sz w:val="20"/>
                <w:szCs w:val="20"/>
                <w:lang w:eastAsia="ru-RU"/>
              </w:rPr>
              <w:t>Отделы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58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образовательной программы (ДПОП, ДОРП)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58F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победителя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58F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A33CED" w:rsidRPr="0080258F" w:rsidRDefault="00A33CED" w:rsidP="004B6C18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58F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58F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Творческое</w:t>
            </w:r>
          </w:p>
          <w:p w:rsidR="00A33CED" w:rsidRPr="0080258F" w:rsidRDefault="00A33CED" w:rsidP="004B6C18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58F">
              <w:rPr>
                <w:rFonts w:ascii="Times New Roman" w:hAnsi="Times New Roman"/>
                <w:sz w:val="20"/>
                <w:szCs w:val="20"/>
                <w:lang w:eastAsia="ru-RU"/>
              </w:rPr>
              <w:t>достижение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4B6C18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Ефимов  Тимофей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Жирнова Л.А.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Зюзина  Милана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Дипломант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Саитова Альмира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 Н.А.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Печинина Нина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Гаманов Даниил (ансамбль)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 Н.А.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Кан Мария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 Н.А.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Халиуллина Дарья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Ю.А.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Мамонова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Темерева О.Л.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Попова Софья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Темерева О.Л.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Золотенкова Марина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Ю.А.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Дипломант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Шакирова Злата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Т.В.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Дипломант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Имашова Ольга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Архипова А.А.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Ефимов Тимофей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Стрельников Вячеслав (ансамбль)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Ирикова Л.Н.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Жирнова Л.А.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Хор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хор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Шнайдер Е.Б.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jc w:val="center"/>
              <w:rPr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Фирагина София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Кемаева Ю.А.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Легостаева Е.А.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jc w:val="center"/>
              <w:rPr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Чуваткина Вероника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Кемаева Ю.А.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Легостаева Е.А.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jc w:val="center"/>
              <w:rPr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КостанянЛианна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Л.В. Апарина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Э.Р. Бахтеев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ГРАН - ПРИ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jc w:val="center"/>
              <w:rPr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Ларионова Евгения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Л.В. Апарина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Э.Р. Бахтеев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Надежкина Дарья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Кемаева Ю.А.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Легостаева Е.А.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Урляпова  Екатерина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Л.В. Апарина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Э.Р. Бахтеев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ГРАН - ПРИ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jc w:val="center"/>
              <w:rPr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Попова Софья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Кемаева Ю.А.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Легостаева Е.А.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jc w:val="center"/>
              <w:rPr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Турченюк Михаил (балалайка)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Иванов В.Е.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О.В..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Баян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Косых  Юрий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Зинина Н.А.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Оркестр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Оркестр  русских народных инструментов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Иванов В.Е.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Стецюк Е.В.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ГРАН - ПРИ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Оркестр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Оркестр баянов и аккордеонов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Касимов А.В.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Севостьянова  Вика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М.В. Долганова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В.Г. Суслов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Колосова Наталья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М.В. Долганова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В.Г. Суслов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Скрипка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Имашова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Бабаева И.Б.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Бахтеев Э.Р.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 фестиваль  детского  и  юношеского  творчества  «Волга  в  сердце  впадает  мое»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Духовые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Ключиков Семен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труба)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Шестернев Д.С.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Деллос А.А.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Ефимов Тимофей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ЖирноваЛ.А.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Лауреат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Печинина Нина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Маргаритова И.А.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Бирюкова Динара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Мамонова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Темерева О.Л.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Шакирова Злата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Золотенкова Марина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Т.В.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Ю.А.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Чуваткина Вероника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Жирнова Л.А.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Шакирова Злата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Т.В.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Евсеева Мария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Каплин Анатолий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Елисеев Иван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Лауреат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Туркова Полина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Долганова М.В.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Колосова Наталья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Долганова М.В.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Севостьянова Виктория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Долганова М.В.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Скрипка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Имашова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Бабаева И.Б.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Бахтеев Э.Р.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Баян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Косых Григорий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Зинина Н.А.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Гитара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Косяк Екатерина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Кирдянов П.А.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фестиваль – конкурс «Мелодия твоей Победы»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Хор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хор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Шнайдер Е.Б.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Лауреат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Международный конкурс – фестиваль детского и юношеского творчества «Радуга талантов»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Продан Арсений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Колобов Ю.Т.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Сычева Т.В.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Международный конкурс – фестиваль детского и юношеского творчества «Весенняя капель»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Продан Арсений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Колобов Ю.Т.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Сычева Т.В.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телевизионный международный  конкурс – фестиваль «Таланты России»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Продан Арсений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Колобов Ю.Т.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Сычева Т.В.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оркестра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хор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ансамбля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 солистов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 преподавателей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гран – при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 лауреатов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 дипломантов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Всероссий</w:t>
            </w:r>
          </w:p>
          <w:p w:rsidR="00A33CED" w:rsidRPr="004B6C18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Всероссийский конкурс исследовательских и творческих работ «Первые шаги в музыковедение» в рамках ФЦП «Культура России (2012 – 2018 годы)»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ТХиВО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Музыкальная литература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Косяк Екатерина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Шабанова Л.А.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XIV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Всероссийский детско – юношеский конкурс джазового музицирования «Музыкальный коллаж – 2017»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ТХиВО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Костанян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Лианна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Апарина Л.В.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Бахтеев Э.Р.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XIV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Всероссийский детско – юношеский конкурс джазового музицирования «Музыкальный коллаж – 2017»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Чумак Артемий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Ирикова Л.Н.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XIV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Всероссийский детско – юношеский конкурс джазового музицирования «Музыкальный коллаж – 2017»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Зюзина Милана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Халиуллина Дарья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Ю.А.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Лауреат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Всероссийский конкурс (любительского и профессионального) детского и юношеского творчества «Хорос» «Москва – Сызрань транзит 2017»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ТХиВО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КостанянЛианна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Апарина Л.В.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Бахтеев Э.Р.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ансамбль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солиста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преподавателей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лауреата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дипломанта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4B6C18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Межрегиональный  фестиваль – конкурс детского и юношеского  творчества  «Маэстро МАРШ»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Оркестр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В.Е. Иванов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Е.В.Стецюк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оркестр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преподавателя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лауреат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3CED" w:rsidRPr="004E0EA1" w:rsidTr="0080258F">
        <w:trPr>
          <w:trHeight w:val="788"/>
        </w:trPr>
        <w:tc>
          <w:tcPr>
            <w:tcW w:w="1843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Региональ</w:t>
            </w:r>
          </w:p>
          <w:p w:rsidR="00A33CED" w:rsidRPr="004B6C18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Открытая региональная олимпиада по музыкальной литературе для обучающихся ДМШ и ДШИ «Мечты манящей воплощенье…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ТХиВО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Музыкальная литература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Халиуллина Дарья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Е.В. Тоболкина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юных исполнителей «Маэстро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XXI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Ефимов  Тимофей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Л.А. Жирнова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юных исполнителей «Маэстро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XXI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Печинина Нина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Маргаритова  И.А.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юных исполнителей «Маэстро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XXI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Шакирова Злата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Золотенкова Марина(ансамбль)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Т.В.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Ю.А.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юных исполнителей «Маэстро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XXI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Макарова Мария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Еленская Анна (ансамбль)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Ирикова Л.Н.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юных исполнителей «Маэстро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XXI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Мамонова Анастасия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Бирюкова Динара (ансамбль)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Темерева О.Л.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конкурс «Юный концертмейстер»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Бочкарева Юлия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Куранова Г.Г.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Родионова Н.Г.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конкурс «Юный концертмейстер»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Макарова Мария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Ирикова Л.Н.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Родионова Н.Г.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этап  Всероссийского хорового фестиваля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Хор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хор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Шнайдер Е.Б.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региональный  фестиваль  - концерт исполнителей на баяне и аккордеоне «Музыка современных композиторов»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Оркестр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Оркестр Р.Н.И.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Иванов В.Е.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Стецюк Е.В.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региональный  фестиваль  - концерт исполнителей на баяне и аккордеоне «Музыка современных композиторов»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Оркестр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Оркестр баянов и аккордеонов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Касимов А.В.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региональный  фестиваль  - концерт исполнителей на баяне и аккордеоне «Музыка современных композиторов»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Баян.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Косых Юрий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Зинина Н.А.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региональный  фестиваль  - концерт исполнителей на баяне и аккордеоне «Музыка современных композиторов»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Баян.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Косых Григорий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Зинина Н.А.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региональный  фестиваль  - концерт исполнителей на баяне и аккордеоне «Музыка современных композиторов»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ДОРП. Аккордеон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МаджидовИслом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Кузьмина Ю.А.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региональный  фестиваль  - концерт исполнителей на баяне и аккордеоне «Музыка современных композиторов»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Баян.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Кудашкин Ефим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Касимов А.В.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региональный  фестиваль  - концерт исполнителей на баяне и аккордеоне «Музыка современных композиторов»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Баян.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Мавлютов Абдул - Малик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Касимов А.В.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региональный  фестиваль  - концерт исполнителей на баяне и аккордеоне «Музыка современных композиторов»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Аккордеон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Клименко Лев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Касимов А.В.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«Пасхальная радость»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Хор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хор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Шнайдер Е.Б.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660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оркестра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хор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ансамбля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солистов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 преподавателей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лауреатов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дипломантов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грамоты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4B6C18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80258F">
              <w:rPr>
                <w:rFonts w:ascii="Times New Roman" w:hAnsi="Times New Roman"/>
                <w:sz w:val="28"/>
                <w:szCs w:val="28"/>
              </w:rPr>
              <w:t xml:space="preserve"> Областной  фестиваль – конкурс искусств «Беларусь – моя песня»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музыкальная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Туркова Полина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Долганова М.В.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80258F">
              <w:rPr>
                <w:rFonts w:ascii="Times New Roman" w:hAnsi="Times New Roman"/>
                <w:sz w:val="28"/>
                <w:szCs w:val="28"/>
              </w:rPr>
              <w:t xml:space="preserve"> Областной  фестиваль – конкурс искусств «Беларусь – моя песня»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музыкальная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Елисеев Иван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Лауреат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80258F">
              <w:rPr>
                <w:rFonts w:ascii="Times New Roman" w:hAnsi="Times New Roman"/>
                <w:sz w:val="28"/>
                <w:szCs w:val="28"/>
              </w:rPr>
              <w:t xml:space="preserve"> Областной  фестиваль – конкурс искусств «Беларусь – моя песня»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музыкальная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Тюгашова Валерия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солиста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 преподавателя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лауреата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4B6C18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Ефимов  Тимофей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Жирнова Л.А.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558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Саитова Альмира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 Н.А.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Шакирова Злата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Т.В.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Золотенкова Марина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Ю.А.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Печинина Нина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Маргаритова И.А.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Мамонова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Темерева О.Л.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Попова Софья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Темерева О.Л.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Бирюкова Динара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Ключикова  Алена (домра)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Стецюк Е.В.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Деллос А.А.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МаджидовИслом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(аккордеон)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Кузьмина Ю.А..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Лауреат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Кудашкин Ефим (баян)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Касимов А.В.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юных музыкантов «Самарские музыкальные дебюты-2016»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Скрипка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Имашова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Бабаева И.Б.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Бахтеев Э.Р.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хоровых коллективов «Созвучие»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Хоровой класс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хор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Шнайдер Е.Б.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Т.Б.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 теоретическая  олимпиада  по  сольфеджио  для  учащихся  старших классов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 и 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Сольфеджио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Парамончев Александр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Е.В. Тоболкина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  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 теоретическая  олимпиада  по  сольфеджио  для  учащихся  старших классов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 и 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Сольфеджио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Овчинникова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Е.В. Тоболкина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 теоретическая  олимпиада  по  сольфеджио  для  учащихся  старших классов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 и 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Сольфеджио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Турченюк Михаил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Смолякова М.В.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 теоретическая  олимпиада  по  сольфеджио  для  учащихся  старших классов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 и 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Сольфеджио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Ефимов Тимофей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Смолякова М.В.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конкурс  «Музыкальный коллаж»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Кан Мария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Саитова Альмира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 Н.А.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конкурс  «Музыкальный коллаж»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КостанянЛианна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Апарина Л.В.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Бахтеев Э.Р.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конкурс  «Музыкальный коллаж»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Чумак Артемий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Л.Н. Ирикова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конкурс  «Музыкальный коллаж»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Халиуллина Дарья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Зюзина Милана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Т.Б. Хохлова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Ю.А. Денисова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конкурс «Композиторы Поволжья – детям»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КостанянЛианна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Апарина Л.В.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Бахтеев Э.Р.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конкурс «Композиторы Поволжья – детям»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Урляпова Екатерина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Апарина Л.В.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Бахтеев Э.Р.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Городской открытый фестиваль – конкурс «Вселенная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BACH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ВХиТО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Музыкальная литература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Халиуллина Дарья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Тоболкина Е.В.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хор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ансамбль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 солиста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 преподавателей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 лауреатов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дипломантов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4B6C18" w:rsidRDefault="00A33CED" w:rsidP="004B6C18">
            <w:pPr>
              <w:tabs>
                <w:tab w:val="right" w:pos="1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Маковеева Вера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Н.В. Шадиева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Перепелкина Виктория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О.Л. Темерева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Метелёва Мария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А.А. Архипова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Литвинова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Н.В. Шадиева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Овчинникова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Ю.А. Денисова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Мамонова Анастасия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Бирюкова Динара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О.Л. Темерева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Т.Б. Хохлова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Духовые и ударные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Мандриченко Александра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(блок – флейта)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Д.С. Шестернев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А.А. Деллос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Духовые и ударные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ВалюковаЛиссандра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(блок – флейта)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Д.С. Шестернев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А.А. Деллос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Струнные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 Дарья (скрипка)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И.Б. Бабаева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Э.Р. Бахтеев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Скрипка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Имашова Анастасия (скрипка)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И.Б. Бабаева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Э.Р. Бахтеев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Скрипка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Федосова Анна (скрипка)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И.Б. Бабаева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Э.Р. Бахтеев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Струнные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Имашова Ольга (скрипка)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И.Б. Бабаева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Э.Р. Бахтеев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 Народные инструменты, баян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Кудашкин Ефим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А.В. Касимов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 Народные инструменты, баян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Мавлюто Малик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А.В. Касимов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 Народные инструменты, баян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ГиматдинойАйнур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А.В. Касимов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 Народные инструменты, домра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Александрова Виктория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С.А. Родионова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С.И. Деденева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 Народные инструменты, домра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Канин Дмитрий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С.А. Родионова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С.И. Деденева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 Народные инструменты, домра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Рудаков Даниил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С.А. Родионова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С.И. Деденева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Баян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Кузьмин Артем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А.В. Касимов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Ключикова Алена (домра)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Е.В.Стецюк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А.А.Деллос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Бенян Серж  (аккордеон)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Ю.А. Кузьмина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Гитара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Косяк  Екатерина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(гитара)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П.А. Кирдянов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Гитара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Вагин  Дмитрий (гитара)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Е.П. Кубасов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Теоретическая  олимпиада  по  сольфеджио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 и 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Сольфеджио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Парамончев Александр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Тоболкина  Е.В.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Теоретическая  олимпиада  по  сольфеджио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 и 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Сольфеджио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Овчинникова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Тоболкина  Е.В.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Музыкальный фольклор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Фольклорный ансамбль «Туесок»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Долганова М.В.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Фольклорный  ансамбль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Долганова М.В.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Севостьянова Виктория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Долганова М.В.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Колосова Наталья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Долганова М.В.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Туркова Полина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Долганова М.В.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Музыкальный фольклор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Поливцева Лика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Музыкальный фольклор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Канин Дмитрий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Музыкальный фольклор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Лончинская Полина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Евсеева Мария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Чилигина Софья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Кафидова Алиса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Тюгашова Валерия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Каплин Анатолий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Елисеев Иван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юных  исполнителей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Народная культура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Якутова Ульяна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Майорова О.В.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Мелихова Н.И.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Суслов В.Г.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Вокальный  конкурс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 и 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Попова Софья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Ю.А. Кемаева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Е.А. Легостаева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Вокальный  конкурс  «Музыкальный  калейдоскоп»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ТХ и ВО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Академический вокал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Фирагина София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Ю.А. Кемаева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Е.А. Легостаева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A33CED" w:rsidRPr="0080258F" w:rsidRDefault="00A33CED" w:rsidP="004B6C18">
            <w:pPr>
              <w:jc w:val="center"/>
              <w:rPr>
                <w:sz w:val="28"/>
                <w:szCs w:val="28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место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ансамбля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 солистов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 преподавателя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 лауреатов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дипломантов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грамот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4B6C18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6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Перепелкина Виктория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О.Л. Темерева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Дипломант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Макаров  Виктор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Л.А.Жирнова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Попова Софья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О.Л. Темерева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Дипломант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Чуваткина Вероника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Л.А.Жирнова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Фирагина София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ГильмутдиноваАлия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О.Л. Темерева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Л.Н. Ирикова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Золотенкова Марина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Ю.А.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Дипломант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ФПО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Фортепиано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Овчинникова Анастасия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Ю.А.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ДОРП Баян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Косых  Юрий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Н.А. Зинина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 (баян)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ГиматдиновАйнур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Н.А. Зинина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Дипломант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 (баян)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Поветкин Никита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А.В. Касимов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Дипломант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 (баян)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Сердаков Степан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А.В. Касимов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Народные инструменты (баян)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Кудашкин Ефим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А.В. Касимов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Лауреат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Скрипка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Имашова Ольга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И.Б. Бабаева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Э.Р. Бахтеев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Скрипка</w:t>
            </w: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 Дарья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И.Б. Бабаева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Э.Р. Бахтеев</w:t>
            </w:r>
          </w:p>
        </w:tc>
        <w:tc>
          <w:tcPr>
            <w:tcW w:w="1989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A33CED" w:rsidRPr="004E0EA1" w:rsidTr="0080258F">
        <w:trPr>
          <w:trHeight w:val="117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конкурс детского и педагогического творчества «Русская зима»</w:t>
            </w: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ОСиДИ</w:t>
            </w: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ДПОП Духовые и ударные инструменты</w:t>
            </w:r>
          </w:p>
        </w:tc>
        <w:tc>
          <w:tcPr>
            <w:tcW w:w="1841" w:type="dxa"/>
          </w:tcPr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Мандричен</w:t>
            </w:r>
          </w:p>
          <w:p w:rsidR="00A33CED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 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Д.С. Шестернев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>А.А. Деллос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Лауреат </w:t>
            </w:r>
            <w:r w:rsidRPr="008025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33CED" w:rsidRPr="004E0EA1" w:rsidTr="0080258F">
        <w:trPr>
          <w:trHeight w:val="696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ансамбль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 солистов</w:t>
            </w:r>
          </w:p>
        </w:tc>
        <w:tc>
          <w:tcPr>
            <w:tcW w:w="1842" w:type="dxa"/>
          </w:tcPr>
          <w:p w:rsidR="00A33CED" w:rsidRPr="0080258F" w:rsidRDefault="00A33CED" w:rsidP="00F83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преподавателей</w:t>
            </w: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лауреата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 дипломантов</w:t>
            </w:r>
          </w:p>
        </w:tc>
      </w:tr>
      <w:tr w:rsidR="00A33CED" w:rsidRPr="004E0EA1" w:rsidTr="0080258F">
        <w:trPr>
          <w:trHeight w:val="218"/>
        </w:trPr>
        <w:tc>
          <w:tcPr>
            <w:tcW w:w="1843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481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оркестра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хор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 ансамблей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133 солиста</w:t>
            </w:r>
          </w:p>
        </w:tc>
        <w:tc>
          <w:tcPr>
            <w:tcW w:w="1842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преподавателя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гран – при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82 лауреата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59 дипломантов</w:t>
            </w:r>
          </w:p>
          <w:p w:rsidR="00A33CED" w:rsidRPr="0080258F" w:rsidRDefault="00A33CED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25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грамот</w:t>
            </w:r>
          </w:p>
        </w:tc>
      </w:tr>
    </w:tbl>
    <w:p w:rsidR="00A33CED" w:rsidRPr="0080258F" w:rsidRDefault="00A33CED" w:rsidP="004B6C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3CED" w:rsidRPr="0080258F" w:rsidRDefault="00A33CED" w:rsidP="004B6C18">
      <w:pPr>
        <w:jc w:val="center"/>
        <w:rPr>
          <w:sz w:val="28"/>
          <w:szCs w:val="28"/>
        </w:rPr>
      </w:pPr>
    </w:p>
    <w:sectPr w:rsidR="00A33CED" w:rsidRPr="0080258F" w:rsidSect="0080258F">
      <w:pgSz w:w="16838" w:h="11906" w:orient="landscape"/>
      <w:pgMar w:top="567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AB1"/>
    <w:rsid w:val="004B6C18"/>
    <w:rsid w:val="004E0EA1"/>
    <w:rsid w:val="007575BA"/>
    <w:rsid w:val="0080258F"/>
    <w:rsid w:val="009D3A7C"/>
    <w:rsid w:val="00A33CED"/>
    <w:rsid w:val="00B36AB1"/>
    <w:rsid w:val="00CE32F4"/>
    <w:rsid w:val="00F8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58F"/>
    <w:pPr>
      <w:keepNext/>
      <w:tabs>
        <w:tab w:val="left" w:pos="694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5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5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58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58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258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258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258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258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58F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258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258F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258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258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258F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258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258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258F"/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02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258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5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58F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80258F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025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0258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025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258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0258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258F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258F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258F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0258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258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0258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0258F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0258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258F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0258F"/>
    <w:pPr>
      <w:spacing w:after="0" w:line="240" w:lineRule="auto"/>
      <w:ind w:firstLine="528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0258F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80258F"/>
    <w:pPr>
      <w:tabs>
        <w:tab w:val="left" w:pos="9639"/>
      </w:tabs>
      <w:spacing w:after="0" w:line="240" w:lineRule="auto"/>
      <w:ind w:left="709" w:right="28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5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58F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80258F"/>
  </w:style>
  <w:style w:type="paragraph" w:styleId="NoSpacing">
    <w:name w:val="No Spacing"/>
    <w:basedOn w:val="Normal"/>
    <w:link w:val="NoSpacingChar"/>
    <w:uiPriority w:val="99"/>
    <w:qFormat/>
    <w:rsid w:val="0080258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025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Quote">
    <w:name w:val="Quote"/>
    <w:basedOn w:val="Normal"/>
    <w:next w:val="Normal"/>
    <w:link w:val="QuoteChar"/>
    <w:uiPriority w:val="99"/>
    <w:qFormat/>
    <w:rsid w:val="0080258F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80258F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258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258F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80258F"/>
    <w:pPr>
      <w:outlineLvl w:val="9"/>
    </w:pPr>
  </w:style>
  <w:style w:type="paragraph" w:customStyle="1" w:styleId="21">
    <w:name w:val="Основной текст с отступом 21"/>
    <w:basedOn w:val="Normal"/>
    <w:uiPriority w:val="99"/>
    <w:rsid w:val="008025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ubtleEmphasis">
    <w:name w:val="Subtle Emphasis"/>
    <w:basedOn w:val="DefaultParagraphFont"/>
    <w:uiPriority w:val="99"/>
    <w:qFormat/>
    <w:rsid w:val="0080258F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80258F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80258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0258F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0258F"/>
    <w:rPr>
      <w:b/>
      <w:smallCaps/>
      <w:spacing w:val="5"/>
    </w:rPr>
  </w:style>
  <w:style w:type="character" w:customStyle="1" w:styleId="1">
    <w:name w:val="Верхний колонтитул Знак1"/>
    <w:uiPriority w:val="99"/>
    <w:semiHidden/>
    <w:rsid w:val="0080258F"/>
    <w:rPr>
      <w:sz w:val="22"/>
    </w:rPr>
  </w:style>
  <w:style w:type="character" w:customStyle="1" w:styleId="10">
    <w:name w:val="Нижний колонтитул Знак1"/>
    <w:uiPriority w:val="99"/>
    <w:semiHidden/>
    <w:rsid w:val="0080258F"/>
    <w:rPr>
      <w:sz w:val="22"/>
    </w:rPr>
  </w:style>
  <w:style w:type="character" w:customStyle="1" w:styleId="11">
    <w:name w:val="Основной текст Знак1"/>
    <w:uiPriority w:val="99"/>
    <w:semiHidden/>
    <w:rsid w:val="0080258F"/>
    <w:rPr>
      <w:sz w:val="22"/>
    </w:rPr>
  </w:style>
  <w:style w:type="character" w:customStyle="1" w:styleId="12">
    <w:name w:val="Основной текст с отступом Знак1"/>
    <w:uiPriority w:val="99"/>
    <w:semiHidden/>
    <w:rsid w:val="0080258F"/>
    <w:rPr>
      <w:sz w:val="22"/>
    </w:rPr>
  </w:style>
  <w:style w:type="character" w:customStyle="1" w:styleId="210">
    <w:name w:val="Основной текст 2 Знак1"/>
    <w:uiPriority w:val="99"/>
    <w:semiHidden/>
    <w:rsid w:val="0080258F"/>
    <w:rPr>
      <w:sz w:val="22"/>
    </w:rPr>
  </w:style>
  <w:style w:type="character" w:customStyle="1" w:styleId="31">
    <w:name w:val="Основной текст 3 Знак1"/>
    <w:uiPriority w:val="99"/>
    <w:semiHidden/>
    <w:rsid w:val="0080258F"/>
    <w:rPr>
      <w:sz w:val="16"/>
    </w:rPr>
  </w:style>
  <w:style w:type="character" w:customStyle="1" w:styleId="211">
    <w:name w:val="Основной текст с отступом 2 Знак1"/>
    <w:uiPriority w:val="99"/>
    <w:semiHidden/>
    <w:rsid w:val="0080258F"/>
    <w:rPr>
      <w:sz w:val="22"/>
    </w:rPr>
  </w:style>
  <w:style w:type="character" w:customStyle="1" w:styleId="310">
    <w:name w:val="Основной текст с отступом 3 Знак1"/>
    <w:uiPriority w:val="99"/>
    <w:semiHidden/>
    <w:rsid w:val="0080258F"/>
    <w:rPr>
      <w:sz w:val="16"/>
    </w:rPr>
  </w:style>
  <w:style w:type="table" w:styleId="TableGrid">
    <w:name w:val="Table Grid"/>
    <w:basedOn w:val="TableNormal"/>
    <w:uiPriority w:val="99"/>
    <w:rsid w:val="008025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802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02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802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02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18</Pages>
  <Words>3969</Words>
  <Characters>22628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zavuch_dmch7</dc:creator>
  <cp:keywords/>
  <dc:description/>
  <cp:lastModifiedBy>User</cp:lastModifiedBy>
  <cp:revision>4</cp:revision>
  <dcterms:created xsi:type="dcterms:W3CDTF">2017-06-07T06:46:00Z</dcterms:created>
  <dcterms:modified xsi:type="dcterms:W3CDTF">2017-06-14T11:52:00Z</dcterms:modified>
</cp:coreProperties>
</file>